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9A" w:rsidRPr="0086609A" w:rsidRDefault="0086609A" w:rsidP="0086609A">
      <w:pPr>
        <w:jc w:val="center"/>
        <w:rPr>
          <w:b/>
        </w:rPr>
      </w:pPr>
      <w:r w:rsidRPr="0086609A">
        <w:rPr>
          <w:b/>
        </w:rPr>
        <w:t xml:space="preserve">Обеспечение пожарной безопасности </w:t>
      </w:r>
      <w:proofErr w:type="gramStart"/>
      <w:r w:rsidRPr="0086609A">
        <w:rPr>
          <w:b/>
        </w:rPr>
        <w:t>в</w:t>
      </w:r>
      <w:proofErr w:type="gramEnd"/>
    </w:p>
    <w:p w:rsidR="0086609A" w:rsidRPr="0086609A" w:rsidRDefault="0086609A" w:rsidP="0086609A">
      <w:pPr>
        <w:jc w:val="center"/>
        <w:rPr>
          <w:b/>
        </w:rPr>
      </w:pPr>
      <w:r w:rsidRPr="0086609A">
        <w:rPr>
          <w:b/>
        </w:rPr>
        <w:t>период новогодних и Рождественских мероприятий.</w:t>
      </w:r>
    </w:p>
    <w:p w:rsidR="0086609A" w:rsidRPr="0086609A" w:rsidRDefault="0086609A" w:rsidP="0086609A">
      <w:pPr>
        <w:jc w:val="center"/>
        <w:rPr>
          <w:b/>
        </w:rPr>
      </w:pPr>
    </w:p>
    <w:p w:rsidR="0086609A" w:rsidRDefault="0086609A" w:rsidP="0086609A">
      <w:pPr>
        <w:jc w:val="center"/>
        <w:rPr>
          <w:b/>
        </w:rPr>
      </w:pPr>
      <w:r w:rsidRPr="0086609A">
        <w:rPr>
          <w:b/>
        </w:rPr>
        <w:t>281 человек погиб в огне с начала 2020</w:t>
      </w:r>
      <w:r w:rsidR="00F65934">
        <w:rPr>
          <w:b/>
        </w:rPr>
        <w:t xml:space="preserve"> </w:t>
      </w:r>
      <w:r w:rsidRPr="0086609A">
        <w:rPr>
          <w:b/>
        </w:rPr>
        <w:t xml:space="preserve">года </w:t>
      </w:r>
      <w:proofErr w:type="gramStart"/>
      <w:r w:rsidRPr="0086609A">
        <w:rPr>
          <w:b/>
        </w:rPr>
        <w:t>в</w:t>
      </w:r>
      <w:proofErr w:type="gramEnd"/>
      <w:r w:rsidRPr="0086609A">
        <w:rPr>
          <w:b/>
        </w:rPr>
        <w:t xml:space="preserve"> </w:t>
      </w:r>
    </w:p>
    <w:p w:rsidR="0086609A" w:rsidRPr="0086609A" w:rsidRDefault="0086609A" w:rsidP="0086609A">
      <w:pPr>
        <w:jc w:val="center"/>
        <w:rPr>
          <w:b/>
        </w:rPr>
      </w:pPr>
      <w:r w:rsidRPr="0086609A">
        <w:rPr>
          <w:b/>
        </w:rPr>
        <w:t>Республике Башкортостан из них 13 детей!</w:t>
      </w:r>
    </w:p>
    <w:p w:rsidR="0086609A" w:rsidRDefault="0086609A" w:rsidP="0086609A"/>
    <w:p w:rsidR="0086609A" w:rsidRDefault="0086609A" w:rsidP="0086609A">
      <w:pPr>
        <w:ind w:firstLine="708"/>
        <w:jc w:val="both"/>
      </w:pPr>
      <w:r>
        <w:t xml:space="preserve">Уважаемые </w:t>
      </w:r>
      <w:r w:rsidR="00F65934">
        <w:t xml:space="preserve">жители г. Баймак и </w:t>
      </w:r>
      <w:proofErr w:type="spellStart"/>
      <w:r w:rsidR="00F65934">
        <w:t>Баймакского</w:t>
      </w:r>
      <w:proofErr w:type="spellEnd"/>
      <w:r w:rsidR="00F65934">
        <w:t xml:space="preserve"> района</w:t>
      </w:r>
      <w:r>
        <w:t xml:space="preserve">, не при каких обстоятельствах не оставляйте детей одних без присмотра, даже на не продолжительный промежуток времени! </w:t>
      </w:r>
    </w:p>
    <w:p w:rsidR="0086609A" w:rsidRDefault="0086609A" w:rsidP="0086609A"/>
    <w:p w:rsidR="0086609A" w:rsidRDefault="0086609A" w:rsidP="0086609A">
      <w:r>
        <w:t xml:space="preserve">Основной причиной пожаров в декабрьские и январские дни является неосторожное обращение с огнем, нарушения правил пожарной безопасности при монтаже и эксплуатации электрооборудования, газового оборудования и печей на твердом топливе, а также при использовании пиротехники. </w:t>
      </w:r>
    </w:p>
    <w:p w:rsidR="0086609A" w:rsidRDefault="0086609A" w:rsidP="0086609A">
      <w:r>
        <w:t xml:space="preserve">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86609A" w:rsidRDefault="0086609A" w:rsidP="0086609A">
      <w:r>
        <w:t xml:space="preserve">1. Не украшайте ёлку матерчатыми и пластмассовыми игрушками. </w:t>
      </w:r>
    </w:p>
    <w:p w:rsidR="0086609A" w:rsidRDefault="0086609A" w:rsidP="0086609A">
      <w:r>
        <w:t xml:space="preserve">2. Не обкладывайте подставку ёлки ватой. </w:t>
      </w:r>
      <w:bookmarkStart w:id="0" w:name="_GoBack"/>
      <w:bookmarkEnd w:id="0"/>
    </w:p>
    <w:p w:rsidR="0086609A" w:rsidRDefault="0086609A" w:rsidP="0086609A">
      <w:r>
        <w:t xml:space="preserve">3. Освещать ёлку следует только </w:t>
      </w:r>
      <w:proofErr w:type="spellStart"/>
      <w:r>
        <w:t>электрогирляндами</w:t>
      </w:r>
      <w:proofErr w:type="spellEnd"/>
      <w:r>
        <w:t xml:space="preserve"> промышленного производства. </w:t>
      </w:r>
    </w:p>
    <w:p w:rsidR="0086609A" w:rsidRDefault="0086609A" w:rsidP="0086609A">
      <w:r>
        <w:t xml:space="preserve">4. В помещении не разрешается зажигать бенгальские огни, применять хлопушки и восковые свечи. Помните, открытый огонь всегда опасен! </w:t>
      </w:r>
    </w:p>
    <w:p w:rsidR="0086609A" w:rsidRDefault="0086609A" w:rsidP="0086609A">
      <w:r>
        <w:t xml:space="preserve">5. Не следует использовать пиротехнику, если вы не понимаете, как ею пользоваться, а инструкции не прилагается, или она написана на непонятном вам языке. </w:t>
      </w:r>
    </w:p>
    <w:p w:rsidR="0086609A" w:rsidRDefault="0086609A" w:rsidP="0086609A">
      <w:r>
        <w:t xml:space="preserve">6. Нельзя ремонтировать и вторично использовать не сработавшую пиротехнику. </w:t>
      </w:r>
    </w:p>
    <w:p w:rsidR="0086609A" w:rsidRDefault="0086609A" w:rsidP="0086609A">
      <w:r>
        <w:t xml:space="preserve">7. Категорически запрещается применять самодельные пиротехнические устройства. </w:t>
      </w:r>
    </w:p>
    <w:p w:rsidR="0086609A" w:rsidRDefault="0086609A" w:rsidP="0086609A">
      <w:r>
        <w:t xml:space="preserve">Запрещено: </w:t>
      </w:r>
    </w:p>
    <w:p w:rsidR="0086609A" w:rsidRDefault="0086609A" w:rsidP="0086609A">
      <w:r>
        <w:t xml:space="preserve">- устраивать "салюты" ближе 30 метров от жилых домов и легковоспламеняющихся предметов, под низкими навесами и кронами деревьев. </w:t>
      </w:r>
    </w:p>
    <w:p w:rsidR="0086609A" w:rsidRDefault="0086609A" w:rsidP="0086609A">
      <w:r>
        <w:t xml:space="preserve">- носить пиротехнику в карманах. </w:t>
      </w:r>
    </w:p>
    <w:p w:rsidR="0086609A" w:rsidRDefault="0086609A" w:rsidP="0086609A">
      <w:r>
        <w:t xml:space="preserve">- держать фитиль во время зажигания около лица. </w:t>
      </w:r>
    </w:p>
    <w:p w:rsidR="0086609A" w:rsidRDefault="0086609A" w:rsidP="0086609A">
      <w:r>
        <w:t xml:space="preserve">- использовать пиротехнику при сильном ветре. </w:t>
      </w:r>
    </w:p>
    <w:p w:rsidR="0086609A" w:rsidRDefault="0086609A" w:rsidP="0086609A">
      <w:r>
        <w:t xml:space="preserve">- направлять ракеты и фейерверки на людей. </w:t>
      </w:r>
    </w:p>
    <w:p w:rsidR="0086609A" w:rsidRDefault="0086609A" w:rsidP="0086609A">
      <w:r>
        <w:t xml:space="preserve">- бросать петарды под ноги. </w:t>
      </w:r>
    </w:p>
    <w:p w:rsidR="0086609A" w:rsidRDefault="0086609A" w:rsidP="0086609A">
      <w:r>
        <w:t xml:space="preserve">- низко нагибаться над зажженными фейерверками. </w:t>
      </w:r>
    </w:p>
    <w:p w:rsidR="0086609A" w:rsidRDefault="0086609A" w:rsidP="0086609A">
      <w:r>
        <w:t xml:space="preserve">- находиться ближе 15 метров от зажженных пиротехнических изделий. </w:t>
      </w:r>
    </w:p>
    <w:p w:rsidR="0086609A" w:rsidRDefault="0086609A" w:rsidP="0086609A"/>
    <w:p w:rsidR="0086609A" w:rsidRDefault="0086609A" w:rsidP="0086609A">
      <w:r>
        <w:t xml:space="preserve">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w:t>
      </w:r>
      <w:proofErr w:type="spellStart"/>
      <w:r>
        <w:t>метровне</w:t>
      </w:r>
      <w:proofErr w:type="spellEnd"/>
      <w:r>
        <w:t xml:space="preserve"> должно быть пожароопасных объектов. </w:t>
      </w:r>
    </w:p>
    <w:p w:rsidR="0086609A" w:rsidRDefault="0086609A" w:rsidP="0086609A">
      <w:r>
        <w:t xml:space="preserve">При этом зрителям следует находиться на расстоянии 15-20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w:t>
      </w:r>
      <w:r>
        <w:lastRenderedPageBreak/>
        <w:t xml:space="preserve">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w:t>
      </w:r>
    </w:p>
    <w:p w:rsidR="0086609A" w:rsidRDefault="0086609A" w:rsidP="0086609A">
      <w:r>
        <w:t xml:space="preserve">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86609A" w:rsidRDefault="0086609A" w:rsidP="0086609A"/>
    <w:p w:rsidR="0086609A" w:rsidRDefault="0086609A" w:rsidP="0086609A">
      <w:r>
        <w:t xml:space="preserve">В случае малейших признаков загорания немедленно сообщите в Службу спасения по телефону «112»,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 </w:t>
      </w:r>
      <w:r>
        <w:cr/>
      </w:r>
    </w:p>
    <w:p w:rsidR="0086609A" w:rsidRDefault="0086609A" w:rsidP="0086609A"/>
    <w:p w:rsidR="0086609A" w:rsidRDefault="0086609A" w:rsidP="0086609A">
      <w:r>
        <w:t xml:space="preserve">С уважением! </w:t>
      </w:r>
    </w:p>
    <w:p w:rsidR="0086609A" w:rsidRDefault="0086609A" w:rsidP="0086609A"/>
    <w:p w:rsidR="0086609A" w:rsidRDefault="0086609A" w:rsidP="0086609A">
      <w:r>
        <w:t xml:space="preserve">Баймакский межрайонный отдел надзорной деятельности </w:t>
      </w:r>
    </w:p>
    <w:p w:rsidR="00EA2A6D" w:rsidRPr="0086609A" w:rsidRDefault="0086609A" w:rsidP="0086609A">
      <w:r>
        <w:t>и профилактической работы ГУ МЧС России по РБ</w:t>
      </w:r>
    </w:p>
    <w:sectPr w:rsidR="00EA2A6D" w:rsidRPr="0086609A" w:rsidSect="002870AD">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02" w:rsidRDefault="00314302">
      <w:r>
        <w:separator/>
      </w:r>
    </w:p>
  </w:endnote>
  <w:endnote w:type="continuationSeparator" w:id="0">
    <w:p w:rsidR="00314302" w:rsidRDefault="003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02" w:rsidRDefault="00314302">
      <w:r>
        <w:separator/>
      </w:r>
    </w:p>
  </w:footnote>
  <w:footnote w:type="continuationSeparator" w:id="0">
    <w:p w:rsidR="00314302" w:rsidRDefault="0031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30" w:rsidRDefault="00ED3330" w:rsidP="004979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3330" w:rsidRDefault="00ED33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30" w:rsidRDefault="00ED3330" w:rsidP="004979B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5934">
      <w:rPr>
        <w:rStyle w:val="a7"/>
        <w:noProof/>
      </w:rPr>
      <w:t>2</w:t>
    </w:r>
    <w:r>
      <w:rPr>
        <w:rStyle w:val="a7"/>
      </w:rPr>
      <w:fldChar w:fldCharType="end"/>
    </w:r>
  </w:p>
  <w:p w:rsidR="00ED3330" w:rsidRDefault="00ED33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44305"/>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74C"/>
    <w:rsid w:val="000015A9"/>
    <w:rsid w:val="0001111E"/>
    <w:rsid w:val="000145B0"/>
    <w:rsid w:val="000145C6"/>
    <w:rsid w:val="000224EA"/>
    <w:rsid w:val="00036D50"/>
    <w:rsid w:val="00040901"/>
    <w:rsid w:val="000423C2"/>
    <w:rsid w:val="00046B7E"/>
    <w:rsid w:val="00060FBA"/>
    <w:rsid w:val="000711AE"/>
    <w:rsid w:val="000760D5"/>
    <w:rsid w:val="0008364B"/>
    <w:rsid w:val="00094371"/>
    <w:rsid w:val="000A0ED4"/>
    <w:rsid w:val="000A2529"/>
    <w:rsid w:val="000A2B8D"/>
    <w:rsid w:val="000B0B73"/>
    <w:rsid w:val="000B2713"/>
    <w:rsid w:val="000C0A89"/>
    <w:rsid w:val="000C123D"/>
    <w:rsid w:val="000C2468"/>
    <w:rsid w:val="000C28C6"/>
    <w:rsid w:val="000C3250"/>
    <w:rsid w:val="000D1446"/>
    <w:rsid w:val="000D21E8"/>
    <w:rsid w:val="000D48C2"/>
    <w:rsid w:val="000D6BFB"/>
    <w:rsid w:val="000D765A"/>
    <w:rsid w:val="000E6762"/>
    <w:rsid w:val="00105267"/>
    <w:rsid w:val="001056E6"/>
    <w:rsid w:val="00106488"/>
    <w:rsid w:val="001138B2"/>
    <w:rsid w:val="0012286D"/>
    <w:rsid w:val="00124813"/>
    <w:rsid w:val="001258B4"/>
    <w:rsid w:val="00126015"/>
    <w:rsid w:val="001262C0"/>
    <w:rsid w:val="00127D9D"/>
    <w:rsid w:val="00135DFF"/>
    <w:rsid w:val="001440E9"/>
    <w:rsid w:val="0015277F"/>
    <w:rsid w:val="00154222"/>
    <w:rsid w:val="001546FD"/>
    <w:rsid w:val="001609FE"/>
    <w:rsid w:val="00173B00"/>
    <w:rsid w:val="00173DA9"/>
    <w:rsid w:val="00177907"/>
    <w:rsid w:val="001829D8"/>
    <w:rsid w:val="001875EC"/>
    <w:rsid w:val="00191D36"/>
    <w:rsid w:val="001A54C1"/>
    <w:rsid w:val="001A7CFD"/>
    <w:rsid w:val="001B1484"/>
    <w:rsid w:val="001B21E6"/>
    <w:rsid w:val="001C024F"/>
    <w:rsid w:val="001C3243"/>
    <w:rsid w:val="001C5379"/>
    <w:rsid w:val="001C5CFA"/>
    <w:rsid w:val="001C7129"/>
    <w:rsid w:val="001E24BA"/>
    <w:rsid w:val="001F0516"/>
    <w:rsid w:val="001F7C20"/>
    <w:rsid w:val="00200004"/>
    <w:rsid w:val="0020292F"/>
    <w:rsid w:val="00202BA0"/>
    <w:rsid w:val="00217CD4"/>
    <w:rsid w:val="00220D1D"/>
    <w:rsid w:val="00220D9E"/>
    <w:rsid w:val="00223B0A"/>
    <w:rsid w:val="0022684E"/>
    <w:rsid w:val="00227C03"/>
    <w:rsid w:val="00231D43"/>
    <w:rsid w:val="00236DE9"/>
    <w:rsid w:val="0024206A"/>
    <w:rsid w:val="00242648"/>
    <w:rsid w:val="00242F55"/>
    <w:rsid w:val="002470F7"/>
    <w:rsid w:val="002542B6"/>
    <w:rsid w:val="0025463C"/>
    <w:rsid w:val="00256807"/>
    <w:rsid w:val="00257B7D"/>
    <w:rsid w:val="00263E45"/>
    <w:rsid w:val="0027111D"/>
    <w:rsid w:val="00272E1D"/>
    <w:rsid w:val="0027304A"/>
    <w:rsid w:val="00274949"/>
    <w:rsid w:val="002749B0"/>
    <w:rsid w:val="0028397B"/>
    <w:rsid w:val="002870AD"/>
    <w:rsid w:val="002B0D6A"/>
    <w:rsid w:val="002D0F06"/>
    <w:rsid w:val="002D11C8"/>
    <w:rsid w:val="002D7C02"/>
    <w:rsid w:val="002F3C25"/>
    <w:rsid w:val="00311758"/>
    <w:rsid w:val="00311E58"/>
    <w:rsid w:val="00314302"/>
    <w:rsid w:val="00325606"/>
    <w:rsid w:val="00334F39"/>
    <w:rsid w:val="0033637E"/>
    <w:rsid w:val="0033776A"/>
    <w:rsid w:val="0034141C"/>
    <w:rsid w:val="00342FA1"/>
    <w:rsid w:val="00347B01"/>
    <w:rsid w:val="0035054C"/>
    <w:rsid w:val="00350FA4"/>
    <w:rsid w:val="00351A66"/>
    <w:rsid w:val="00351B48"/>
    <w:rsid w:val="00360753"/>
    <w:rsid w:val="00361749"/>
    <w:rsid w:val="0037331E"/>
    <w:rsid w:val="0037382A"/>
    <w:rsid w:val="00381896"/>
    <w:rsid w:val="003824A0"/>
    <w:rsid w:val="0038772F"/>
    <w:rsid w:val="00394349"/>
    <w:rsid w:val="00395673"/>
    <w:rsid w:val="00396F85"/>
    <w:rsid w:val="003A1820"/>
    <w:rsid w:val="003B4363"/>
    <w:rsid w:val="003B668E"/>
    <w:rsid w:val="003D03DA"/>
    <w:rsid w:val="003D4CEC"/>
    <w:rsid w:val="003D7611"/>
    <w:rsid w:val="003E7E2D"/>
    <w:rsid w:val="003F7210"/>
    <w:rsid w:val="00401927"/>
    <w:rsid w:val="004050C9"/>
    <w:rsid w:val="00410E81"/>
    <w:rsid w:val="00414666"/>
    <w:rsid w:val="004302C9"/>
    <w:rsid w:val="00435A9B"/>
    <w:rsid w:val="00436413"/>
    <w:rsid w:val="00443189"/>
    <w:rsid w:val="0044761B"/>
    <w:rsid w:val="00451FF6"/>
    <w:rsid w:val="00464BE1"/>
    <w:rsid w:val="004654F3"/>
    <w:rsid w:val="00467343"/>
    <w:rsid w:val="00484D44"/>
    <w:rsid w:val="00487219"/>
    <w:rsid w:val="004949C6"/>
    <w:rsid w:val="00495BA8"/>
    <w:rsid w:val="004964B5"/>
    <w:rsid w:val="004979BD"/>
    <w:rsid w:val="004A054C"/>
    <w:rsid w:val="004A0C69"/>
    <w:rsid w:val="004A2158"/>
    <w:rsid w:val="004A243E"/>
    <w:rsid w:val="004A40B7"/>
    <w:rsid w:val="004B61FC"/>
    <w:rsid w:val="004C2992"/>
    <w:rsid w:val="004C4FB0"/>
    <w:rsid w:val="004C5873"/>
    <w:rsid w:val="004D3ED8"/>
    <w:rsid w:val="004D5430"/>
    <w:rsid w:val="004E0D5C"/>
    <w:rsid w:val="004E11F8"/>
    <w:rsid w:val="004E4B81"/>
    <w:rsid w:val="004E528F"/>
    <w:rsid w:val="004F2454"/>
    <w:rsid w:val="004F46F1"/>
    <w:rsid w:val="005002C6"/>
    <w:rsid w:val="00501A0B"/>
    <w:rsid w:val="00524419"/>
    <w:rsid w:val="0053118B"/>
    <w:rsid w:val="005324FE"/>
    <w:rsid w:val="005407F1"/>
    <w:rsid w:val="00547C5E"/>
    <w:rsid w:val="00552C08"/>
    <w:rsid w:val="005554BE"/>
    <w:rsid w:val="00560D32"/>
    <w:rsid w:val="00565F9D"/>
    <w:rsid w:val="005710F3"/>
    <w:rsid w:val="005877AE"/>
    <w:rsid w:val="005A14F6"/>
    <w:rsid w:val="005C1528"/>
    <w:rsid w:val="005C281C"/>
    <w:rsid w:val="005C6800"/>
    <w:rsid w:val="005C7857"/>
    <w:rsid w:val="005D074C"/>
    <w:rsid w:val="005D094F"/>
    <w:rsid w:val="005E5C53"/>
    <w:rsid w:val="005F6D18"/>
    <w:rsid w:val="00602D8E"/>
    <w:rsid w:val="006104D9"/>
    <w:rsid w:val="00613A7B"/>
    <w:rsid w:val="00614644"/>
    <w:rsid w:val="00625684"/>
    <w:rsid w:val="0063215C"/>
    <w:rsid w:val="00632CE4"/>
    <w:rsid w:val="006543E2"/>
    <w:rsid w:val="0066614F"/>
    <w:rsid w:val="006672B5"/>
    <w:rsid w:val="00672329"/>
    <w:rsid w:val="0067424D"/>
    <w:rsid w:val="00677405"/>
    <w:rsid w:val="00681747"/>
    <w:rsid w:val="00682BE6"/>
    <w:rsid w:val="0068380A"/>
    <w:rsid w:val="006871C8"/>
    <w:rsid w:val="00692B7B"/>
    <w:rsid w:val="006A0E09"/>
    <w:rsid w:val="006A2E7B"/>
    <w:rsid w:val="006A7E2C"/>
    <w:rsid w:val="006B5A23"/>
    <w:rsid w:val="006C0058"/>
    <w:rsid w:val="006C538F"/>
    <w:rsid w:val="006C6CAE"/>
    <w:rsid w:val="006D15B8"/>
    <w:rsid w:val="006D2DBC"/>
    <w:rsid w:val="006E55FA"/>
    <w:rsid w:val="006E5B6A"/>
    <w:rsid w:val="006F5415"/>
    <w:rsid w:val="006F71C2"/>
    <w:rsid w:val="006F738E"/>
    <w:rsid w:val="007118C4"/>
    <w:rsid w:val="00716759"/>
    <w:rsid w:val="00721FAD"/>
    <w:rsid w:val="007263D5"/>
    <w:rsid w:val="0073010A"/>
    <w:rsid w:val="00750B7C"/>
    <w:rsid w:val="00783264"/>
    <w:rsid w:val="007919A3"/>
    <w:rsid w:val="00794C09"/>
    <w:rsid w:val="00795D11"/>
    <w:rsid w:val="007A7FA0"/>
    <w:rsid w:val="007B1620"/>
    <w:rsid w:val="007B2344"/>
    <w:rsid w:val="007D1C04"/>
    <w:rsid w:val="007D6F48"/>
    <w:rsid w:val="00810B0B"/>
    <w:rsid w:val="00815898"/>
    <w:rsid w:val="00817367"/>
    <w:rsid w:val="00822D9B"/>
    <w:rsid w:val="00835637"/>
    <w:rsid w:val="00837732"/>
    <w:rsid w:val="00842BBA"/>
    <w:rsid w:val="00843040"/>
    <w:rsid w:val="00846C5B"/>
    <w:rsid w:val="008567D2"/>
    <w:rsid w:val="00862B11"/>
    <w:rsid w:val="008641D1"/>
    <w:rsid w:val="0086609A"/>
    <w:rsid w:val="00867563"/>
    <w:rsid w:val="00870AC1"/>
    <w:rsid w:val="00873112"/>
    <w:rsid w:val="0087673D"/>
    <w:rsid w:val="008923B5"/>
    <w:rsid w:val="0089668E"/>
    <w:rsid w:val="008A1AF3"/>
    <w:rsid w:val="008B2E5B"/>
    <w:rsid w:val="008C1D6C"/>
    <w:rsid w:val="008C1E85"/>
    <w:rsid w:val="008C4BAD"/>
    <w:rsid w:val="008D1B2D"/>
    <w:rsid w:val="008D4AEC"/>
    <w:rsid w:val="008D72D1"/>
    <w:rsid w:val="008E42CB"/>
    <w:rsid w:val="00901179"/>
    <w:rsid w:val="009054EF"/>
    <w:rsid w:val="00943CE5"/>
    <w:rsid w:val="00945BDA"/>
    <w:rsid w:val="0094656B"/>
    <w:rsid w:val="0095622F"/>
    <w:rsid w:val="0097793B"/>
    <w:rsid w:val="00981B38"/>
    <w:rsid w:val="00982148"/>
    <w:rsid w:val="00983AE0"/>
    <w:rsid w:val="00983B1F"/>
    <w:rsid w:val="00997FC7"/>
    <w:rsid w:val="009A4D3E"/>
    <w:rsid w:val="009B1451"/>
    <w:rsid w:val="009B1DE0"/>
    <w:rsid w:val="009B48BD"/>
    <w:rsid w:val="009B73C1"/>
    <w:rsid w:val="009C09D3"/>
    <w:rsid w:val="009C4914"/>
    <w:rsid w:val="009C74E7"/>
    <w:rsid w:val="009D2B5E"/>
    <w:rsid w:val="009E7E28"/>
    <w:rsid w:val="009F0117"/>
    <w:rsid w:val="009F7A84"/>
    <w:rsid w:val="00A0010C"/>
    <w:rsid w:val="00A20472"/>
    <w:rsid w:val="00A24490"/>
    <w:rsid w:val="00A30024"/>
    <w:rsid w:val="00A41CE2"/>
    <w:rsid w:val="00A43AF1"/>
    <w:rsid w:val="00A47E63"/>
    <w:rsid w:val="00A53375"/>
    <w:rsid w:val="00A54B3E"/>
    <w:rsid w:val="00A5560A"/>
    <w:rsid w:val="00A61F2A"/>
    <w:rsid w:val="00A62452"/>
    <w:rsid w:val="00A71CFE"/>
    <w:rsid w:val="00A74F0D"/>
    <w:rsid w:val="00A90354"/>
    <w:rsid w:val="00A90806"/>
    <w:rsid w:val="00AA262E"/>
    <w:rsid w:val="00AA2BD4"/>
    <w:rsid w:val="00AA6D55"/>
    <w:rsid w:val="00AA6E91"/>
    <w:rsid w:val="00AB28BE"/>
    <w:rsid w:val="00AD540D"/>
    <w:rsid w:val="00AD7BEB"/>
    <w:rsid w:val="00AE4030"/>
    <w:rsid w:val="00AE5A73"/>
    <w:rsid w:val="00AF00C0"/>
    <w:rsid w:val="00AF33D9"/>
    <w:rsid w:val="00AF50A3"/>
    <w:rsid w:val="00B0093F"/>
    <w:rsid w:val="00B00B4D"/>
    <w:rsid w:val="00B030E0"/>
    <w:rsid w:val="00B04620"/>
    <w:rsid w:val="00B147C7"/>
    <w:rsid w:val="00B15F2A"/>
    <w:rsid w:val="00B239D2"/>
    <w:rsid w:val="00B2563C"/>
    <w:rsid w:val="00B256D1"/>
    <w:rsid w:val="00B341BF"/>
    <w:rsid w:val="00B61550"/>
    <w:rsid w:val="00B71235"/>
    <w:rsid w:val="00B715D5"/>
    <w:rsid w:val="00B72F24"/>
    <w:rsid w:val="00B81A18"/>
    <w:rsid w:val="00B90C1A"/>
    <w:rsid w:val="00B9759E"/>
    <w:rsid w:val="00B97C15"/>
    <w:rsid w:val="00BA5843"/>
    <w:rsid w:val="00BA69C2"/>
    <w:rsid w:val="00BB0F64"/>
    <w:rsid w:val="00BB7036"/>
    <w:rsid w:val="00BB7473"/>
    <w:rsid w:val="00BC6D30"/>
    <w:rsid w:val="00BC7264"/>
    <w:rsid w:val="00BC75B8"/>
    <w:rsid w:val="00BC7B82"/>
    <w:rsid w:val="00BD0D00"/>
    <w:rsid w:val="00BD4928"/>
    <w:rsid w:val="00BD56BE"/>
    <w:rsid w:val="00BE1791"/>
    <w:rsid w:val="00BE3AE8"/>
    <w:rsid w:val="00BE66FF"/>
    <w:rsid w:val="00BF2271"/>
    <w:rsid w:val="00BF4B65"/>
    <w:rsid w:val="00BF4D71"/>
    <w:rsid w:val="00BF7885"/>
    <w:rsid w:val="00C0042A"/>
    <w:rsid w:val="00C0128E"/>
    <w:rsid w:val="00C0435C"/>
    <w:rsid w:val="00C04BB6"/>
    <w:rsid w:val="00C065B7"/>
    <w:rsid w:val="00C077D9"/>
    <w:rsid w:val="00C12AA3"/>
    <w:rsid w:val="00C50CD9"/>
    <w:rsid w:val="00C57620"/>
    <w:rsid w:val="00C621BB"/>
    <w:rsid w:val="00C6477C"/>
    <w:rsid w:val="00C64C6A"/>
    <w:rsid w:val="00C65067"/>
    <w:rsid w:val="00C71E88"/>
    <w:rsid w:val="00C72319"/>
    <w:rsid w:val="00C76E16"/>
    <w:rsid w:val="00C849AD"/>
    <w:rsid w:val="00C85D32"/>
    <w:rsid w:val="00C870C9"/>
    <w:rsid w:val="00C92666"/>
    <w:rsid w:val="00C951C9"/>
    <w:rsid w:val="00CA1B73"/>
    <w:rsid w:val="00CA455D"/>
    <w:rsid w:val="00CB7869"/>
    <w:rsid w:val="00CC60B8"/>
    <w:rsid w:val="00CC6C84"/>
    <w:rsid w:val="00CC736C"/>
    <w:rsid w:val="00CD1127"/>
    <w:rsid w:val="00CD32C4"/>
    <w:rsid w:val="00CE2671"/>
    <w:rsid w:val="00CF28D5"/>
    <w:rsid w:val="00CF374C"/>
    <w:rsid w:val="00D00D73"/>
    <w:rsid w:val="00D103CC"/>
    <w:rsid w:val="00D17805"/>
    <w:rsid w:val="00D23519"/>
    <w:rsid w:val="00D32865"/>
    <w:rsid w:val="00D37E3F"/>
    <w:rsid w:val="00D465AD"/>
    <w:rsid w:val="00D476AA"/>
    <w:rsid w:val="00D5470B"/>
    <w:rsid w:val="00D56F3D"/>
    <w:rsid w:val="00D74371"/>
    <w:rsid w:val="00D76894"/>
    <w:rsid w:val="00D83C50"/>
    <w:rsid w:val="00D84F14"/>
    <w:rsid w:val="00D968FE"/>
    <w:rsid w:val="00DA7993"/>
    <w:rsid w:val="00DB1EE3"/>
    <w:rsid w:val="00DC6408"/>
    <w:rsid w:val="00DD11E9"/>
    <w:rsid w:val="00DD2A7C"/>
    <w:rsid w:val="00DE5071"/>
    <w:rsid w:val="00DF16DA"/>
    <w:rsid w:val="00DF3655"/>
    <w:rsid w:val="00E016C7"/>
    <w:rsid w:val="00E117C1"/>
    <w:rsid w:val="00E1652B"/>
    <w:rsid w:val="00E27658"/>
    <w:rsid w:val="00E41359"/>
    <w:rsid w:val="00E529FA"/>
    <w:rsid w:val="00E52F20"/>
    <w:rsid w:val="00E67817"/>
    <w:rsid w:val="00E71D7E"/>
    <w:rsid w:val="00E722EE"/>
    <w:rsid w:val="00E73283"/>
    <w:rsid w:val="00E739AA"/>
    <w:rsid w:val="00E817DE"/>
    <w:rsid w:val="00E82EC9"/>
    <w:rsid w:val="00E91F83"/>
    <w:rsid w:val="00E92734"/>
    <w:rsid w:val="00E963A9"/>
    <w:rsid w:val="00EA2A6D"/>
    <w:rsid w:val="00EA5E08"/>
    <w:rsid w:val="00EB3A6A"/>
    <w:rsid w:val="00EB3E77"/>
    <w:rsid w:val="00EC4C8E"/>
    <w:rsid w:val="00ED2C11"/>
    <w:rsid w:val="00ED3330"/>
    <w:rsid w:val="00ED4B8D"/>
    <w:rsid w:val="00EE2661"/>
    <w:rsid w:val="00EE38D7"/>
    <w:rsid w:val="00EE639A"/>
    <w:rsid w:val="00F03FAB"/>
    <w:rsid w:val="00F04B51"/>
    <w:rsid w:val="00F05645"/>
    <w:rsid w:val="00F32494"/>
    <w:rsid w:val="00F450AB"/>
    <w:rsid w:val="00F45A9E"/>
    <w:rsid w:val="00F55427"/>
    <w:rsid w:val="00F55EE4"/>
    <w:rsid w:val="00F61ABB"/>
    <w:rsid w:val="00F62C10"/>
    <w:rsid w:val="00F644BE"/>
    <w:rsid w:val="00F65934"/>
    <w:rsid w:val="00F6764A"/>
    <w:rsid w:val="00F72009"/>
    <w:rsid w:val="00F737D0"/>
    <w:rsid w:val="00F868AB"/>
    <w:rsid w:val="00F90A7C"/>
    <w:rsid w:val="00F954F9"/>
    <w:rsid w:val="00F956DF"/>
    <w:rsid w:val="00FA1BBD"/>
    <w:rsid w:val="00FA1F9F"/>
    <w:rsid w:val="00FA2EA4"/>
    <w:rsid w:val="00FA56E1"/>
    <w:rsid w:val="00FA671E"/>
    <w:rsid w:val="00FB1819"/>
    <w:rsid w:val="00FB24E3"/>
    <w:rsid w:val="00FE1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058"/>
    <w:rPr>
      <w:sz w:val="28"/>
    </w:rPr>
  </w:style>
  <w:style w:type="paragraph" w:styleId="1">
    <w:name w:val="heading 1"/>
    <w:basedOn w:val="a"/>
    <w:next w:val="a"/>
    <w:link w:val="10"/>
    <w:qFormat/>
    <w:rsid w:val="0041466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6C0058"/>
    <w:pPr>
      <w:keepNext/>
      <w:widowControl w:val="0"/>
      <w:jc w:val="center"/>
      <w:outlineLvl w:val="1"/>
    </w:pPr>
    <w:rPr>
      <w:snapToGrid w:val="0"/>
      <w:sz w:val="24"/>
      <w:u w:val="single"/>
    </w:rPr>
  </w:style>
  <w:style w:type="paragraph" w:styleId="3">
    <w:name w:val="heading 3"/>
    <w:basedOn w:val="a"/>
    <w:next w:val="a"/>
    <w:qFormat/>
    <w:rsid w:val="006C0058"/>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C0058"/>
    <w:pPr>
      <w:widowControl w:val="0"/>
    </w:pPr>
    <w:rPr>
      <w:snapToGrid w:val="0"/>
    </w:rPr>
  </w:style>
  <w:style w:type="paragraph" w:styleId="a3">
    <w:name w:val="Body Text Indent"/>
    <w:basedOn w:val="a"/>
    <w:rsid w:val="006C0058"/>
    <w:pPr>
      <w:widowControl w:val="0"/>
      <w:ind w:firstLine="709"/>
    </w:pPr>
    <w:rPr>
      <w:snapToGrid w:val="0"/>
      <w:sz w:val="24"/>
    </w:rPr>
  </w:style>
  <w:style w:type="paragraph" w:styleId="a4">
    <w:name w:val="Normal (Web)"/>
    <w:aliases w:val="Обычный (Web)1"/>
    <w:basedOn w:val="a"/>
    <w:rsid w:val="00105267"/>
    <w:pPr>
      <w:spacing w:before="100" w:beforeAutospacing="1" w:after="100" w:afterAutospacing="1"/>
    </w:pPr>
    <w:rPr>
      <w:sz w:val="24"/>
      <w:szCs w:val="24"/>
    </w:rPr>
  </w:style>
  <w:style w:type="paragraph" w:styleId="a5">
    <w:name w:val="Plain Text"/>
    <w:basedOn w:val="a"/>
    <w:rsid w:val="00105267"/>
    <w:rPr>
      <w:rFonts w:ascii="Courier New" w:hAnsi="Courier New"/>
      <w:sz w:val="20"/>
    </w:rPr>
  </w:style>
  <w:style w:type="paragraph" w:styleId="a6">
    <w:name w:val="header"/>
    <w:basedOn w:val="a"/>
    <w:rsid w:val="00BF2271"/>
    <w:pPr>
      <w:tabs>
        <w:tab w:val="center" w:pos="4677"/>
        <w:tab w:val="right" w:pos="9355"/>
      </w:tabs>
    </w:pPr>
  </w:style>
  <w:style w:type="character" w:styleId="a7">
    <w:name w:val="page number"/>
    <w:basedOn w:val="a0"/>
    <w:rsid w:val="00BF2271"/>
  </w:style>
  <w:style w:type="paragraph" w:customStyle="1" w:styleId="20">
    <w:name w:val="Обычный2"/>
    <w:basedOn w:val="a"/>
    <w:rsid w:val="006104D9"/>
    <w:pPr>
      <w:spacing w:after="75"/>
      <w:ind w:firstLine="284"/>
      <w:jc w:val="both"/>
    </w:pPr>
    <w:rPr>
      <w:sz w:val="24"/>
      <w:szCs w:val="24"/>
    </w:rPr>
  </w:style>
  <w:style w:type="paragraph" w:styleId="a8">
    <w:name w:val="caption"/>
    <w:basedOn w:val="a"/>
    <w:qFormat/>
    <w:rsid w:val="00835637"/>
    <w:pPr>
      <w:jc w:val="center"/>
    </w:pPr>
    <w:rPr>
      <w:b/>
      <w:sz w:val="24"/>
    </w:rPr>
  </w:style>
  <w:style w:type="paragraph" w:styleId="a9">
    <w:name w:val="Balloon Text"/>
    <w:basedOn w:val="a"/>
    <w:semiHidden/>
    <w:rsid w:val="004A0C69"/>
    <w:rPr>
      <w:rFonts w:ascii="Tahoma" w:hAnsi="Tahoma" w:cs="Tahoma"/>
      <w:sz w:val="16"/>
      <w:szCs w:val="16"/>
    </w:rPr>
  </w:style>
  <w:style w:type="paragraph" w:styleId="30">
    <w:name w:val="Body Text 3"/>
    <w:basedOn w:val="a"/>
    <w:link w:val="31"/>
    <w:rsid w:val="00046B7E"/>
    <w:pPr>
      <w:spacing w:after="120"/>
    </w:pPr>
    <w:rPr>
      <w:sz w:val="16"/>
      <w:szCs w:val="16"/>
    </w:rPr>
  </w:style>
  <w:style w:type="character" w:customStyle="1" w:styleId="31">
    <w:name w:val="Основной текст 3 Знак"/>
    <w:link w:val="30"/>
    <w:rsid w:val="00046B7E"/>
    <w:rPr>
      <w:sz w:val="16"/>
      <w:szCs w:val="16"/>
    </w:rPr>
  </w:style>
  <w:style w:type="paragraph" w:customStyle="1" w:styleId="ConsPlusTitle">
    <w:name w:val="ConsPlusTitle"/>
    <w:uiPriority w:val="99"/>
    <w:rsid w:val="00046B7E"/>
    <w:pPr>
      <w:widowControl w:val="0"/>
      <w:autoSpaceDE w:val="0"/>
      <w:autoSpaceDN w:val="0"/>
      <w:adjustRightInd w:val="0"/>
    </w:pPr>
    <w:rPr>
      <w:rFonts w:ascii="Arial" w:hAnsi="Arial" w:cs="Arial"/>
      <w:b/>
      <w:bCs/>
      <w:sz w:val="16"/>
      <w:szCs w:val="16"/>
    </w:rPr>
  </w:style>
  <w:style w:type="paragraph" w:customStyle="1" w:styleId="ConsPlusNormal">
    <w:name w:val="ConsPlusNormal"/>
    <w:rsid w:val="00D17805"/>
    <w:pPr>
      <w:autoSpaceDE w:val="0"/>
      <w:autoSpaceDN w:val="0"/>
      <w:adjustRightInd w:val="0"/>
    </w:pPr>
    <w:rPr>
      <w:rFonts w:ascii="Arial" w:hAnsi="Arial" w:cs="Arial"/>
    </w:rPr>
  </w:style>
  <w:style w:type="character" w:styleId="aa">
    <w:name w:val="Hyperlink"/>
    <w:uiPriority w:val="99"/>
    <w:unhideWhenUsed/>
    <w:rsid w:val="00E91F83"/>
    <w:rPr>
      <w:strike w:val="0"/>
      <w:dstrike w:val="0"/>
      <w:color w:val="0000FF"/>
      <w:u w:val="none"/>
      <w:effect w:val="none"/>
    </w:rPr>
  </w:style>
  <w:style w:type="character" w:customStyle="1" w:styleId="12">
    <w:name w:val="Основной текст Знак1"/>
    <w:aliases w:val="DNV-Body Знак,Oaaee?iue Знак,Oaaee?iue1 Знак,Oaaee?iue2 Знак,Oaaee?iue3 Знак,Oaaee?iue4 Знак,Oaaee?iue5 Знак,Oaaee?iue11 Знак,Oaaee?iue21 Знак,Oaaee?iue31 Знак,Oaaee?iue41 Знак,Табличный Знак,Табличный1 Знак,Табличный2 Знак"/>
    <w:uiPriority w:val="99"/>
    <w:locked/>
    <w:rsid w:val="00BF7885"/>
    <w:rPr>
      <w:rFonts w:ascii="Times New Roman" w:eastAsia="MS Mincho" w:hAnsi="Times New Roman" w:cs="Times New Roman"/>
      <w:sz w:val="20"/>
      <w:szCs w:val="20"/>
      <w:lang w:eastAsia="ru-RU"/>
    </w:rPr>
  </w:style>
  <w:style w:type="character" w:customStyle="1" w:styleId="ab">
    <w:name w:val="Гипертекстовая ссылка"/>
    <w:uiPriority w:val="99"/>
    <w:rsid w:val="00D84F14"/>
    <w:rPr>
      <w:color w:val="106BBE"/>
    </w:rPr>
  </w:style>
  <w:style w:type="character" w:customStyle="1" w:styleId="10">
    <w:name w:val="Заголовок 1 Знак"/>
    <w:basedOn w:val="a0"/>
    <w:link w:val="1"/>
    <w:rsid w:val="00414666"/>
    <w:rPr>
      <w:rFonts w:asciiTheme="majorHAnsi" w:eastAsiaTheme="majorEastAsia" w:hAnsiTheme="majorHAnsi" w:cstheme="majorBidi"/>
      <w:b/>
      <w:bCs/>
      <w:kern w:val="32"/>
      <w:sz w:val="32"/>
      <w:szCs w:val="32"/>
    </w:rPr>
  </w:style>
  <w:style w:type="paragraph" w:customStyle="1" w:styleId="formattext">
    <w:name w:val="formattext"/>
    <w:basedOn w:val="a"/>
    <w:rsid w:val="004146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32374">
      <w:bodyDiv w:val="1"/>
      <w:marLeft w:val="0"/>
      <w:marRight w:val="0"/>
      <w:marTop w:val="0"/>
      <w:marBottom w:val="0"/>
      <w:divBdr>
        <w:top w:val="none" w:sz="0" w:space="0" w:color="auto"/>
        <w:left w:val="none" w:sz="0" w:space="0" w:color="auto"/>
        <w:bottom w:val="none" w:sz="0" w:space="0" w:color="auto"/>
        <w:right w:val="none" w:sz="0" w:space="0" w:color="auto"/>
      </w:divBdr>
    </w:div>
    <w:div w:id="738207291">
      <w:bodyDiv w:val="1"/>
      <w:marLeft w:val="0"/>
      <w:marRight w:val="0"/>
      <w:marTop w:val="0"/>
      <w:marBottom w:val="0"/>
      <w:divBdr>
        <w:top w:val="none" w:sz="0" w:space="0" w:color="auto"/>
        <w:left w:val="none" w:sz="0" w:space="0" w:color="auto"/>
        <w:bottom w:val="none" w:sz="0" w:space="0" w:color="auto"/>
        <w:right w:val="none" w:sz="0" w:space="0" w:color="auto"/>
      </w:divBdr>
    </w:div>
    <w:div w:id="1035037485">
      <w:bodyDiv w:val="1"/>
      <w:marLeft w:val="0"/>
      <w:marRight w:val="0"/>
      <w:marTop w:val="0"/>
      <w:marBottom w:val="0"/>
      <w:divBdr>
        <w:top w:val="none" w:sz="0" w:space="0" w:color="auto"/>
        <w:left w:val="none" w:sz="0" w:space="0" w:color="auto"/>
        <w:bottom w:val="none" w:sz="0" w:space="0" w:color="auto"/>
        <w:right w:val="none" w:sz="0" w:space="0" w:color="auto"/>
      </w:divBdr>
    </w:div>
    <w:div w:id="1294363435">
      <w:bodyDiv w:val="1"/>
      <w:marLeft w:val="0"/>
      <w:marRight w:val="0"/>
      <w:marTop w:val="0"/>
      <w:marBottom w:val="0"/>
      <w:divBdr>
        <w:top w:val="none" w:sz="0" w:space="0" w:color="auto"/>
        <w:left w:val="none" w:sz="0" w:space="0" w:color="auto"/>
        <w:bottom w:val="none" w:sz="0" w:space="0" w:color="auto"/>
        <w:right w:val="none" w:sz="0" w:space="0" w:color="auto"/>
      </w:divBdr>
    </w:div>
    <w:div w:id="1504125634">
      <w:bodyDiv w:val="1"/>
      <w:marLeft w:val="0"/>
      <w:marRight w:val="0"/>
      <w:marTop w:val="0"/>
      <w:marBottom w:val="0"/>
      <w:divBdr>
        <w:top w:val="none" w:sz="0" w:space="0" w:color="auto"/>
        <w:left w:val="none" w:sz="0" w:space="0" w:color="auto"/>
        <w:bottom w:val="none" w:sz="0" w:space="0" w:color="auto"/>
        <w:right w:val="none" w:sz="0" w:space="0" w:color="auto"/>
      </w:divBdr>
    </w:div>
    <w:div w:id="1647315077">
      <w:bodyDiv w:val="1"/>
      <w:marLeft w:val="0"/>
      <w:marRight w:val="0"/>
      <w:marTop w:val="0"/>
      <w:marBottom w:val="0"/>
      <w:divBdr>
        <w:top w:val="none" w:sz="0" w:space="0" w:color="auto"/>
        <w:left w:val="none" w:sz="0" w:space="0" w:color="auto"/>
        <w:bottom w:val="none" w:sz="0" w:space="0" w:color="auto"/>
        <w:right w:val="none" w:sz="0" w:space="0" w:color="auto"/>
      </w:divBdr>
    </w:div>
    <w:div w:id="1691057641">
      <w:bodyDiv w:val="1"/>
      <w:marLeft w:val="0"/>
      <w:marRight w:val="0"/>
      <w:marTop w:val="0"/>
      <w:marBottom w:val="0"/>
      <w:divBdr>
        <w:top w:val="none" w:sz="0" w:space="0" w:color="auto"/>
        <w:left w:val="none" w:sz="0" w:space="0" w:color="auto"/>
        <w:bottom w:val="none" w:sz="0" w:space="0" w:color="auto"/>
        <w:right w:val="none" w:sz="0" w:space="0" w:color="auto"/>
      </w:divBdr>
    </w:div>
    <w:div w:id="1709447784">
      <w:bodyDiv w:val="1"/>
      <w:marLeft w:val="0"/>
      <w:marRight w:val="0"/>
      <w:marTop w:val="0"/>
      <w:marBottom w:val="0"/>
      <w:divBdr>
        <w:top w:val="none" w:sz="0" w:space="0" w:color="auto"/>
        <w:left w:val="none" w:sz="0" w:space="0" w:color="auto"/>
        <w:bottom w:val="none" w:sz="0" w:space="0" w:color="auto"/>
        <w:right w:val="none" w:sz="0" w:space="0" w:color="auto"/>
      </w:divBdr>
    </w:div>
    <w:div w:id="18639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MSOffice97\TEMPLATE\Land\&#1055;&#1080;&#1089;&#1100;&#1084;&#1086;%20&#1043;&#105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 ГУ</Template>
  <TotalTime>19</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Управление по ЧС при Правительстве РБ</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saharchuksn</dc:creator>
  <cp:lastModifiedBy>Mhcs</cp:lastModifiedBy>
  <cp:revision>8</cp:revision>
  <cp:lastPrinted>2020-10-08T05:48:00Z</cp:lastPrinted>
  <dcterms:created xsi:type="dcterms:W3CDTF">2020-12-22T20:43:00Z</dcterms:created>
  <dcterms:modified xsi:type="dcterms:W3CDTF">2020-12-28T05:59:00Z</dcterms:modified>
</cp:coreProperties>
</file>